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7" w:rsidRPr="005B1C4F" w:rsidRDefault="00292297">
      <w:pPr>
        <w:rPr>
          <w:rStyle w:val="Enfasigrassetto"/>
        </w:rPr>
      </w:pPr>
      <w:bookmarkStart w:id="0" w:name="_GoBack"/>
      <w:bookmarkEnd w:id="0"/>
    </w:p>
    <w:p w:rsidR="00292297" w:rsidRDefault="00576098" w:rsidP="009A7FDD">
      <w:pPr>
        <w:pStyle w:val="Pidipagina"/>
        <w:tabs>
          <w:tab w:val="clear" w:pos="4819"/>
          <w:tab w:val="clear" w:pos="9638"/>
        </w:tabs>
        <w:jc w:val="center"/>
      </w:pPr>
      <w:r>
        <w:t>Modello di istanza accesso civico per ottenere i dati</w:t>
      </w:r>
    </w:p>
    <w:p w:rsidR="00576098" w:rsidRDefault="005B1C4F">
      <w:pPr>
        <w:pStyle w:val="Pidipagina"/>
        <w:tabs>
          <w:tab w:val="clear" w:pos="4819"/>
          <w:tab w:val="clear" w:pos="9638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576098" w:rsidRDefault="00576098" w:rsidP="009A7FDD">
      <w:pPr>
        <w:pStyle w:val="Pidipagina"/>
        <w:tabs>
          <w:tab w:val="clear" w:pos="4819"/>
          <w:tab w:val="clear" w:pos="9638"/>
        </w:tabs>
        <w:jc w:val="right"/>
      </w:pPr>
      <w:r>
        <w:t xml:space="preserve">Al Responsabile della Trasparenza </w:t>
      </w:r>
      <w:r w:rsidR="008A28F5">
        <w:t>[1]</w:t>
      </w:r>
    </w:p>
    <w:p w:rsidR="00576098" w:rsidRDefault="00672FDD" w:rsidP="009A7FDD">
      <w:pPr>
        <w:pStyle w:val="Pidipagina"/>
        <w:tabs>
          <w:tab w:val="clear" w:pos="4819"/>
          <w:tab w:val="clear" w:pos="9638"/>
        </w:tabs>
        <w:jc w:val="right"/>
      </w:pPr>
      <w:r>
        <w:t>d</w:t>
      </w:r>
      <w:r w:rsidR="00576098">
        <w:t xml:space="preserve">ell’ I.C. </w:t>
      </w:r>
      <w:r w:rsidR="00D71AEF">
        <w:t>di Zevio (</w:t>
      </w:r>
      <w:proofErr w:type="spellStart"/>
      <w:r w:rsidR="00D71AEF">
        <w:t>Vr</w:t>
      </w:r>
      <w:proofErr w:type="spellEnd"/>
      <w:r w:rsidR="00D71AEF">
        <w:t>)</w:t>
      </w:r>
    </w:p>
    <w:p w:rsidR="00576098" w:rsidRDefault="00576098">
      <w:pPr>
        <w:pStyle w:val="Pidipagina"/>
        <w:tabs>
          <w:tab w:val="clear" w:pos="4819"/>
          <w:tab w:val="clear" w:pos="9638"/>
        </w:tabs>
      </w:pPr>
    </w:p>
    <w:p w:rsidR="00576098" w:rsidRPr="009A7FDD" w:rsidRDefault="00576098" w:rsidP="009A7FDD">
      <w:pPr>
        <w:pStyle w:val="Pidipagina"/>
        <w:tabs>
          <w:tab w:val="clear" w:pos="4819"/>
          <w:tab w:val="clear" w:pos="9638"/>
        </w:tabs>
        <w:jc w:val="center"/>
        <w:rPr>
          <w:b/>
        </w:rPr>
      </w:pPr>
      <w:r w:rsidRPr="009A7FDD">
        <w:rPr>
          <w:b/>
        </w:rPr>
        <w:t>ISTANZA DI ACCESSO CIVICO</w:t>
      </w:r>
    </w:p>
    <w:p w:rsidR="00576098" w:rsidRDefault="00576098" w:rsidP="009A7FDD">
      <w:pPr>
        <w:pStyle w:val="Pidipagina"/>
        <w:tabs>
          <w:tab w:val="clear" w:pos="4819"/>
          <w:tab w:val="clear" w:pos="9638"/>
        </w:tabs>
        <w:jc w:val="center"/>
      </w:pPr>
      <w:r>
        <w:t>Ex art. 5</w:t>
      </w:r>
      <w:r w:rsidR="0068763F">
        <w:t xml:space="preserve"> e 5 bis</w:t>
      </w:r>
      <w:r>
        <w:t>, decreto legislativo 14 marzo 2013, n. 33</w:t>
      </w:r>
    </w:p>
    <w:p w:rsidR="00576098" w:rsidRDefault="005B1C4F">
      <w:pPr>
        <w:pStyle w:val="Pidipagina"/>
        <w:tabs>
          <w:tab w:val="clear" w:pos="4819"/>
          <w:tab w:val="clear" w:pos="9638"/>
        </w:tabs>
      </w:pPr>
      <w:r>
        <w:pict>
          <v:shape id="_x0000_i1026" type="#_x0000_t75" style="width:345pt;height:14.25pt" o:hrpct="0" o:hralign="center" o:hr="t">
            <v:imagedata r:id="rId9" o:title="BD21338_"/>
          </v:shape>
        </w:pict>
      </w:r>
    </w:p>
    <w:p w:rsidR="009A7FDD" w:rsidRDefault="009A7FDD">
      <w:pPr>
        <w:pStyle w:val="Pidipagina"/>
        <w:tabs>
          <w:tab w:val="clear" w:pos="4819"/>
          <w:tab w:val="clear" w:pos="9638"/>
        </w:tabs>
      </w:pPr>
    </w:p>
    <w:p w:rsidR="007C1A3F" w:rsidRDefault="007C1A3F" w:rsidP="00576098">
      <w:pPr>
        <w:pStyle w:val="NormaleWeb"/>
        <w:spacing w:before="0" w:beforeAutospacing="0" w:after="0" w:afterAutospacing="0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color w:val="000000"/>
        </w:rPr>
      </w:pPr>
      <w:r w:rsidRPr="00F51FA5">
        <w:rPr>
          <w:color w:val="000000"/>
        </w:rPr>
        <w:t>La/il sottoscritta/o COGNOME ……………………………………………………...</w:t>
      </w:r>
      <w:r>
        <w:rPr>
          <w:color w:val="000000"/>
        </w:rPr>
        <w:t>..........</w:t>
      </w:r>
      <w:r w:rsidR="007C1A3F">
        <w:rPr>
          <w:color w:val="000000"/>
        </w:rPr>
        <w:t>......</w:t>
      </w:r>
      <w:r>
        <w:rPr>
          <w:color w:val="000000"/>
        </w:rPr>
        <w:t>...............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F51FA5">
        <w:rPr>
          <w:color w:val="000000"/>
        </w:rPr>
        <w:t>NOME ……………………………………………………………………………</w:t>
      </w:r>
      <w:r w:rsidR="007C1A3F">
        <w:rPr>
          <w:color w:val="000000"/>
        </w:rPr>
        <w:t>.....</w:t>
      </w:r>
      <w:r w:rsidRPr="00F51FA5">
        <w:rPr>
          <w:color w:val="000000"/>
        </w:rPr>
        <w:t>…</w:t>
      </w:r>
      <w:r>
        <w:rPr>
          <w:color w:val="000000"/>
        </w:rPr>
        <w:t>………………...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color w:val="000000"/>
        </w:rPr>
      </w:pPr>
      <w:r w:rsidRPr="00F51FA5">
        <w:rPr>
          <w:color w:val="000000"/>
        </w:rPr>
        <w:t>NATA/O A ………………………………………</w:t>
      </w:r>
      <w:r>
        <w:rPr>
          <w:color w:val="000000"/>
        </w:rPr>
        <w:t>………………..</w:t>
      </w:r>
      <w:r w:rsidRPr="00F51FA5">
        <w:rPr>
          <w:color w:val="000000"/>
        </w:rPr>
        <w:t xml:space="preserve"> IL ……………………</w:t>
      </w:r>
      <w:r w:rsidR="007C1A3F">
        <w:rPr>
          <w:color w:val="000000"/>
        </w:rPr>
        <w:t>.....</w:t>
      </w:r>
      <w:r w:rsidRPr="00F51FA5">
        <w:rPr>
          <w:color w:val="000000"/>
        </w:rPr>
        <w:t>…</w:t>
      </w:r>
      <w:r>
        <w:rPr>
          <w:color w:val="000000"/>
        </w:rPr>
        <w:t>....</w:t>
      </w:r>
      <w:r w:rsidRPr="00F51FA5">
        <w:rPr>
          <w:color w:val="000000"/>
        </w:rPr>
        <w:t>……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F51FA5">
        <w:rPr>
          <w:color w:val="000000"/>
        </w:rPr>
        <w:t>RESIDENTE IN ……………………………………………………</w:t>
      </w:r>
      <w:r>
        <w:rPr>
          <w:color w:val="000000"/>
        </w:rPr>
        <w:t>……</w:t>
      </w:r>
      <w:r w:rsidR="007C1A3F">
        <w:rPr>
          <w:color w:val="000000"/>
        </w:rPr>
        <w:t>.....</w:t>
      </w:r>
      <w:r>
        <w:rPr>
          <w:color w:val="000000"/>
        </w:rPr>
        <w:t>………..…</w:t>
      </w:r>
      <w:r w:rsidRPr="00F51FA5">
        <w:rPr>
          <w:color w:val="000000"/>
        </w:rPr>
        <w:t xml:space="preserve"> PROV (……..)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color w:val="000000"/>
        </w:rPr>
      </w:pPr>
    </w:p>
    <w:p w:rsidR="00576098" w:rsidRPr="00F51FA5" w:rsidRDefault="00EA0978" w:rsidP="00576098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VIA/P.ZZA...</w:t>
      </w:r>
      <w:r w:rsidR="00576098" w:rsidRPr="00F51FA5">
        <w:rPr>
          <w:color w:val="000000"/>
        </w:rPr>
        <w:t>………………………………………………………</w:t>
      </w:r>
      <w:r w:rsidR="00576098">
        <w:rPr>
          <w:color w:val="000000"/>
        </w:rPr>
        <w:t>……</w:t>
      </w:r>
      <w:r w:rsidR="007C1A3F">
        <w:rPr>
          <w:color w:val="000000"/>
        </w:rPr>
        <w:t>......</w:t>
      </w:r>
      <w:r w:rsidR="00576098">
        <w:rPr>
          <w:color w:val="000000"/>
        </w:rPr>
        <w:t>………..</w:t>
      </w:r>
      <w:r>
        <w:rPr>
          <w:color w:val="000000"/>
        </w:rPr>
        <w:t xml:space="preserve"> n°  </w:t>
      </w:r>
      <w:r w:rsidR="00576098" w:rsidRPr="00F51FA5">
        <w:rPr>
          <w:color w:val="000000"/>
        </w:rPr>
        <w:t>…………</w:t>
      </w:r>
      <w:r w:rsidR="00576098">
        <w:rPr>
          <w:color w:val="000000"/>
        </w:rPr>
        <w:t>…...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rPr>
          <w:color w:val="000000"/>
        </w:rPr>
      </w:pPr>
    </w:p>
    <w:p w:rsidR="00576098" w:rsidRPr="00F51FA5" w:rsidRDefault="00576098" w:rsidP="00E66DF9">
      <w:pPr>
        <w:pStyle w:val="NormaleWeb"/>
        <w:spacing w:before="0" w:beforeAutospacing="0" w:after="0" w:afterAutospacing="0"/>
        <w:rPr>
          <w:b/>
          <w:bCs/>
          <w:color w:val="000000"/>
        </w:rPr>
      </w:pPr>
      <w:r w:rsidRPr="00F51FA5">
        <w:rPr>
          <w:color w:val="000000"/>
        </w:rPr>
        <w:t>IN QUALITA’ DI …………………………………………………</w:t>
      </w:r>
      <w:r w:rsidR="00C22472">
        <w:rPr>
          <w:color w:val="000000"/>
        </w:rPr>
        <w:t>...</w:t>
      </w:r>
      <w:r w:rsidRPr="00F51FA5">
        <w:rPr>
          <w:color w:val="000000"/>
        </w:rPr>
        <w:t>……</w:t>
      </w:r>
      <w:r w:rsidR="007C1A3F">
        <w:rPr>
          <w:color w:val="000000"/>
        </w:rPr>
        <w:t>......</w:t>
      </w:r>
      <w:r w:rsidRPr="00F51FA5">
        <w:rPr>
          <w:color w:val="000000"/>
        </w:rPr>
        <w:t>………</w:t>
      </w:r>
      <w:r>
        <w:rPr>
          <w:color w:val="000000"/>
        </w:rPr>
        <w:t>……………….</w:t>
      </w:r>
      <w:r w:rsidRPr="00F51FA5">
        <w:rPr>
          <w:color w:val="000000"/>
        </w:rPr>
        <w:t xml:space="preserve"> </w:t>
      </w:r>
      <w:r w:rsidR="00E66DF9">
        <w:rPr>
          <w:color w:val="000000"/>
        </w:rPr>
        <w:t>[2]</w:t>
      </w:r>
    </w:p>
    <w:p w:rsidR="00576098" w:rsidRPr="00F51FA5" w:rsidRDefault="00576098" w:rsidP="00C650DE">
      <w:pPr>
        <w:pStyle w:val="NormaleWeb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 w:rsidRPr="00F51FA5">
        <w:rPr>
          <w:b/>
          <w:bCs/>
          <w:color w:val="000000"/>
        </w:rPr>
        <w:t>CHIEDE</w:t>
      </w:r>
    </w:p>
    <w:p w:rsidR="00576098" w:rsidRDefault="00576098" w:rsidP="00576098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F51FA5">
        <w:rPr>
          <w:color w:val="000000"/>
        </w:rPr>
        <w:t>in adempimento alle disposizioni previste dall’art. 5, commi 1, 2, 3 e 6 del decreto legislativo 14 marzo 2013, n. 33,</w:t>
      </w:r>
      <w:r w:rsidR="0068763F">
        <w:rPr>
          <w:color w:val="000000"/>
        </w:rPr>
        <w:t xml:space="preserve"> e art.5 bis,</w:t>
      </w:r>
      <w:r w:rsidRPr="00F51FA5">
        <w:rPr>
          <w:color w:val="000000"/>
        </w:rPr>
        <w:t xml:space="preserve"> la pubblicazione </w:t>
      </w:r>
      <w:bookmarkStart w:id="1" w:name="ftnt_ref4"/>
      <w:r>
        <w:rPr>
          <w:color w:val="000000"/>
        </w:rPr>
        <w:t>della seguente documentazione/informazione/dato:</w:t>
      </w:r>
    </w:p>
    <w:p w:rsidR="00576098" w:rsidRDefault="00576098" w:rsidP="0057609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 w:line="360" w:lineRule="auto"/>
        <w:jc w:val="both"/>
        <w:rPr>
          <w:color w:val="000000"/>
          <w:vertAlign w:val="superscript"/>
        </w:rPr>
      </w:pPr>
      <w:r w:rsidRPr="00F51FA5">
        <w:rPr>
          <w:color w:val="000000"/>
        </w:rPr>
        <w:t>…………………………………………………………………………………</w:t>
      </w:r>
      <w:r>
        <w:rPr>
          <w:color w:val="000000"/>
        </w:rPr>
        <w:t>………………………</w:t>
      </w:r>
      <w:r w:rsidR="00E66DF9">
        <w:rPr>
          <w:color w:val="000000"/>
        </w:rPr>
        <w:t>...</w:t>
      </w:r>
      <w:r>
        <w:rPr>
          <w:color w:val="000000"/>
        </w:rPr>
        <w:t>……………………………………………………………………………………………</w:t>
      </w:r>
      <w:r w:rsidR="007C1A3F">
        <w:rPr>
          <w:color w:val="000000"/>
        </w:rPr>
        <w:t>.........</w:t>
      </w:r>
      <w:r>
        <w:rPr>
          <w:color w:val="000000"/>
        </w:rPr>
        <w:t>………</w:t>
      </w:r>
      <w:bookmarkEnd w:id="1"/>
      <w:r w:rsidR="00E66DF9">
        <w:rPr>
          <w:color w:val="000000"/>
        </w:rPr>
        <w:t>[3]</w:t>
      </w:r>
    </w:p>
    <w:p w:rsidR="00576098" w:rsidRPr="002A1C79" w:rsidRDefault="00576098" w:rsidP="00576098">
      <w:pPr>
        <w:pStyle w:val="Corpotesto"/>
        <w:rPr>
          <w:rFonts w:ascii="Times New Roman" w:hAnsi="Times New Roman"/>
          <w:sz w:val="24"/>
          <w:szCs w:val="24"/>
        </w:rPr>
      </w:pPr>
      <w:r w:rsidRPr="002A1C79">
        <w:rPr>
          <w:rFonts w:ascii="Times New Roman" w:hAnsi="Times New Roman"/>
          <w:color w:val="000000"/>
          <w:sz w:val="24"/>
          <w:szCs w:val="24"/>
        </w:rPr>
        <w:t>e la contestuale trasmissione per via telematica alla/al sottoscritta/o di quanto richiesto, ovvero la comunicazione alla/al medesima/o dell’avvenuta pubblicazione, indicando il collegamento ipertestuale a quanto forma oggetto dell’istanza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1C79">
        <w:rPr>
          <w:rFonts w:ascii="Times New Roman" w:hAnsi="Times New Roman"/>
          <w:sz w:val="24"/>
          <w:szCs w:val="24"/>
        </w:rPr>
        <w:t xml:space="preserve"> entro 30 giorni dalla data di presentazione o ricevimento della richiesta</w:t>
      </w:r>
      <w:r w:rsidR="00E474CC">
        <w:rPr>
          <w:rFonts w:ascii="Times New Roman" w:hAnsi="Times New Roman"/>
          <w:sz w:val="24"/>
          <w:szCs w:val="24"/>
        </w:rPr>
        <w:t xml:space="preserve"> da parte dell’ Istituzione Scolastica</w:t>
      </w:r>
      <w:r w:rsidRPr="002A1C79">
        <w:rPr>
          <w:rFonts w:ascii="Times New Roman" w:hAnsi="Times New Roman"/>
          <w:sz w:val="24"/>
          <w:szCs w:val="24"/>
        </w:rPr>
        <w:t xml:space="preserve">. 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51FA5">
        <w:rPr>
          <w:color w:val="000000"/>
        </w:rPr>
        <w:t>Indirizzo di posta elettronica per le comunicazioni</w:t>
      </w:r>
      <w:r w:rsidR="00E66DF9">
        <w:rPr>
          <w:color w:val="000000"/>
        </w:rPr>
        <w:t xml:space="preserve"> [4]</w:t>
      </w:r>
      <w:r w:rsidRPr="00F51FA5">
        <w:rPr>
          <w:color w:val="000000"/>
        </w:rPr>
        <w:t>: …………………………………………………………………………………………</w:t>
      </w:r>
      <w:r w:rsidR="007C1A3F">
        <w:rPr>
          <w:color w:val="000000"/>
        </w:rPr>
        <w:t>......</w:t>
      </w:r>
      <w:r w:rsidRPr="00F51FA5">
        <w:rPr>
          <w:color w:val="000000"/>
        </w:rPr>
        <w:t>…</w:t>
      </w:r>
      <w:r w:rsidR="002A6714">
        <w:rPr>
          <w:color w:val="000000"/>
        </w:rPr>
        <w:t>……</w:t>
      </w:r>
      <w:r>
        <w:rPr>
          <w:color w:val="000000"/>
        </w:rPr>
        <w:t>……..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1FA5">
        <w:rPr>
          <w:color w:val="000000"/>
        </w:rPr>
        <w:t>Luogo e data …………………………</w:t>
      </w:r>
      <w:r w:rsidR="009F5EC2">
        <w:rPr>
          <w:color w:val="000000"/>
        </w:rPr>
        <w:t>....</w:t>
      </w:r>
    </w:p>
    <w:p w:rsidR="00576098" w:rsidRPr="00F51FA5" w:rsidRDefault="00576098" w:rsidP="00576098">
      <w:pPr>
        <w:pStyle w:val="NormaleWeb"/>
        <w:spacing w:before="0" w:beforeAutospacing="0" w:after="0" w:afterAutospacing="0"/>
        <w:jc w:val="right"/>
        <w:rPr>
          <w:color w:val="000000"/>
        </w:rPr>
      </w:pPr>
    </w:p>
    <w:p w:rsidR="00576098" w:rsidRPr="00F51FA5" w:rsidRDefault="00576098" w:rsidP="00576098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51FA5">
        <w:rPr>
          <w:color w:val="000000"/>
        </w:rPr>
        <w:t>Firma …………………………………………..</w:t>
      </w:r>
    </w:p>
    <w:p w:rsidR="00576098" w:rsidRDefault="00576098" w:rsidP="0057609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76098" w:rsidRDefault="00576098" w:rsidP="00576098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Si</w:t>
      </w:r>
      <w:r w:rsidRPr="00726C44">
        <w:rPr>
          <w:rFonts w:ascii="Arial" w:hAnsi="Arial" w:cs="Arial"/>
          <w:b/>
          <w:i/>
          <w:color w:val="000000"/>
          <w:sz w:val="20"/>
          <w:szCs w:val="20"/>
        </w:rPr>
        <w:t xml:space="preserve"> allega: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copia cartacea o </w:t>
      </w:r>
      <w:r w:rsidRPr="00C879E5">
        <w:rPr>
          <w:rFonts w:ascii="Arial" w:hAnsi="Arial" w:cs="Arial"/>
          <w:i/>
          <w:color w:val="000000"/>
          <w:sz w:val="20"/>
          <w:szCs w:val="20"/>
        </w:rPr>
        <w:t>scansione digitale del documento di identità.</w:t>
      </w:r>
    </w:p>
    <w:p w:rsidR="00576098" w:rsidRDefault="005B1C4F" w:rsidP="00576098">
      <w:r>
        <w:pict>
          <v:rect id="_x0000_i1027" style="width:159.05pt;height:.75pt" o:hrpct="330" o:hralign="center" o:hrstd="t" o:hr="t" fillcolor="#aca899" stroked="f">
            <v:imagedata r:id="rId10" o:title=""/>
          </v:rect>
        </w:pict>
      </w:r>
    </w:p>
    <w:p w:rsidR="00576098" w:rsidRPr="00C650DE" w:rsidRDefault="00576098" w:rsidP="0057609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2" w:name="ftnt1"/>
      <w:r w:rsidRPr="00C650DE">
        <w:rPr>
          <w:rFonts w:ascii="Arial" w:hAnsi="Arial" w:cs="Arial"/>
          <w:color w:val="0E0399"/>
          <w:sz w:val="18"/>
          <w:szCs w:val="18"/>
        </w:rPr>
        <w:t>[1]</w:t>
      </w:r>
      <w:bookmarkEnd w:id="2"/>
      <w:r w:rsidRPr="00C650DE">
        <w:rPr>
          <w:color w:val="000000"/>
          <w:sz w:val="18"/>
          <w:szCs w:val="18"/>
        </w:rPr>
        <w:t> L’istanza va indirizzata al responsabile della trasparenza nominato o indicato nel programma triennale per la trasparenza e l’integrità.</w:t>
      </w:r>
    </w:p>
    <w:p w:rsidR="00576098" w:rsidRPr="00C650DE" w:rsidRDefault="00576098" w:rsidP="0057609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3" w:name="ftnt3"/>
      <w:r w:rsidRPr="00C650DE">
        <w:rPr>
          <w:rFonts w:ascii="Arial" w:hAnsi="Arial" w:cs="Arial"/>
          <w:color w:val="0E0399"/>
          <w:sz w:val="18"/>
          <w:szCs w:val="18"/>
        </w:rPr>
        <w:t>[2]</w:t>
      </w:r>
      <w:bookmarkEnd w:id="3"/>
      <w:r w:rsidRPr="00C650DE">
        <w:rPr>
          <w:color w:val="000000"/>
          <w:sz w:val="18"/>
          <w:szCs w:val="18"/>
        </w:rPr>
        <w:t xml:space="preserve"> Indicare la qualifica nel caso si agisca per conto di una persona giuridica. </w:t>
      </w:r>
    </w:p>
    <w:p w:rsidR="00576098" w:rsidRPr="00C650DE" w:rsidRDefault="00576098" w:rsidP="0057609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4" w:name="ftnt4"/>
      <w:r w:rsidRPr="00C650DE">
        <w:rPr>
          <w:rFonts w:ascii="Arial" w:hAnsi="Arial" w:cs="Arial"/>
          <w:color w:val="0E0399"/>
          <w:sz w:val="18"/>
          <w:szCs w:val="18"/>
        </w:rPr>
        <w:t>[3]</w:t>
      </w:r>
      <w:bookmarkEnd w:id="4"/>
      <w:r w:rsidRPr="00C650DE">
        <w:rPr>
          <w:color w:val="000000"/>
          <w:sz w:val="18"/>
          <w:szCs w:val="18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576098" w:rsidRPr="00C650DE" w:rsidRDefault="00576098" w:rsidP="00576098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bookmarkStart w:id="5" w:name="ftnt5"/>
      <w:r w:rsidRPr="00C650DE">
        <w:rPr>
          <w:rFonts w:ascii="Arial" w:hAnsi="Arial" w:cs="Arial"/>
          <w:color w:val="0E0399"/>
          <w:sz w:val="18"/>
          <w:szCs w:val="18"/>
        </w:rPr>
        <w:t>[4]</w:t>
      </w:r>
      <w:bookmarkEnd w:id="5"/>
      <w:r w:rsidRPr="00C650DE">
        <w:rPr>
          <w:sz w:val="18"/>
          <w:szCs w:val="18"/>
        </w:rPr>
        <w:t> Inserire l’indirizzo al quale si chiede venga inviato il riscontro alla presente istanza.</w:t>
      </w:r>
    </w:p>
    <w:p w:rsidR="00576098" w:rsidRDefault="00576098" w:rsidP="00576098">
      <w:pPr>
        <w:pStyle w:val="Pidipagina"/>
        <w:tabs>
          <w:tab w:val="clear" w:pos="4819"/>
          <w:tab w:val="clear" w:pos="9638"/>
        </w:tabs>
      </w:pPr>
    </w:p>
    <w:sectPr w:rsidR="00576098" w:rsidSect="007C1A3F">
      <w:footerReference w:type="default" r:id="rId11"/>
      <w:pgSz w:w="11907" w:h="16840"/>
      <w:pgMar w:top="851" w:right="964" w:bottom="851" w:left="96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10" w:rsidRDefault="00352210">
      <w:r>
        <w:separator/>
      </w:r>
    </w:p>
  </w:endnote>
  <w:endnote w:type="continuationSeparator" w:id="0">
    <w:p w:rsidR="00352210" w:rsidRDefault="0035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111 Vivace BT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B6" w:rsidRDefault="000559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10" w:rsidRDefault="00352210">
      <w:r>
        <w:separator/>
      </w:r>
    </w:p>
  </w:footnote>
  <w:footnote w:type="continuationSeparator" w:id="0">
    <w:p w:rsidR="00352210" w:rsidRDefault="0035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E108A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">
    <w:nsid w:val="0FBE27A6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5150396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>
    <w:nsid w:val="210F0588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42A16C8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9CE11B5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>
    <w:nsid w:val="2EAE0F37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>
    <w:nsid w:val="36867DB0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FB36DC1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>
    <w:nsid w:val="50F04509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>
    <w:nsid w:val="524F7087"/>
    <w:multiLevelType w:val="singleLevel"/>
    <w:tmpl w:val="5EA0BCAE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2AA79E9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>
    <w:nsid w:val="55F1496B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7702DC2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0A61CE8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>
    <w:nsid w:val="65C86982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6436590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8">
    <w:nsid w:val="7C3D0DFE"/>
    <w:multiLevelType w:val="singleLevel"/>
    <w:tmpl w:val="85DEFE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7F4E2A6A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0">
    <w:nsid w:val="7F5D6E55"/>
    <w:multiLevelType w:val="singleLevel"/>
    <w:tmpl w:val="0FF21E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1068" w:hanging="360"/>
        </w:pPr>
        <w:rPr>
          <w:rFonts w:ascii="Times" w:hAnsi="Times" w:hint="default"/>
          <w:b w:val="0"/>
          <w:i w:val="0"/>
          <w:sz w:val="18"/>
        </w:rPr>
      </w:lvl>
    </w:lvlOverride>
  </w:num>
  <w:num w:numId="3">
    <w:abstractNumId w:val="13"/>
  </w:num>
  <w:num w:numId="4">
    <w:abstractNumId w:val="18"/>
  </w:num>
  <w:num w:numId="5">
    <w:abstractNumId w:val="5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17"/>
  </w:num>
  <w:num w:numId="12">
    <w:abstractNumId w:val="19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  <w:num w:numId="17">
    <w:abstractNumId w:val="20"/>
  </w:num>
  <w:num w:numId="18">
    <w:abstractNumId w:val="11"/>
  </w:num>
  <w:num w:numId="19">
    <w:abstractNumId w:val="1"/>
  </w:num>
  <w:num w:numId="20">
    <w:abstractNumId w:val="15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BA"/>
    <w:rsid w:val="000155E8"/>
    <w:rsid w:val="00026D50"/>
    <w:rsid w:val="00027FC3"/>
    <w:rsid w:val="000409FE"/>
    <w:rsid w:val="00041981"/>
    <w:rsid w:val="00043317"/>
    <w:rsid w:val="000559B6"/>
    <w:rsid w:val="00081443"/>
    <w:rsid w:val="00085E42"/>
    <w:rsid w:val="000C5B8D"/>
    <w:rsid w:val="0012346E"/>
    <w:rsid w:val="001A2DC9"/>
    <w:rsid w:val="001E7A28"/>
    <w:rsid w:val="001F25A8"/>
    <w:rsid w:val="001F3A23"/>
    <w:rsid w:val="002251E7"/>
    <w:rsid w:val="002323BA"/>
    <w:rsid w:val="00237245"/>
    <w:rsid w:val="00292297"/>
    <w:rsid w:val="002A6714"/>
    <w:rsid w:val="002E41FF"/>
    <w:rsid w:val="00332D23"/>
    <w:rsid w:val="00342F98"/>
    <w:rsid w:val="00352210"/>
    <w:rsid w:val="003740BA"/>
    <w:rsid w:val="004702BA"/>
    <w:rsid w:val="0049505D"/>
    <w:rsid w:val="004F038C"/>
    <w:rsid w:val="00507E11"/>
    <w:rsid w:val="00576098"/>
    <w:rsid w:val="005B1C4F"/>
    <w:rsid w:val="005E1F59"/>
    <w:rsid w:val="00607A70"/>
    <w:rsid w:val="0063475D"/>
    <w:rsid w:val="00672FDD"/>
    <w:rsid w:val="0068763F"/>
    <w:rsid w:val="00694EDD"/>
    <w:rsid w:val="006D0DFA"/>
    <w:rsid w:val="006E4915"/>
    <w:rsid w:val="00714BFD"/>
    <w:rsid w:val="00730D25"/>
    <w:rsid w:val="0077477E"/>
    <w:rsid w:val="007C1A3F"/>
    <w:rsid w:val="007F57E8"/>
    <w:rsid w:val="00851B25"/>
    <w:rsid w:val="008619CE"/>
    <w:rsid w:val="00885DA5"/>
    <w:rsid w:val="008A28F5"/>
    <w:rsid w:val="009A7FDD"/>
    <w:rsid w:val="009F5EC2"/>
    <w:rsid w:val="00AD7C5B"/>
    <w:rsid w:val="00AF2AB3"/>
    <w:rsid w:val="00B65216"/>
    <w:rsid w:val="00B92312"/>
    <w:rsid w:val="00BE6642"/>
    <w:rsid w:val="00C22472"/>
    <w:rsid w:val="00C41779"/>
    <w:rsid w:val="00C6112D"/>
    <w:rsid w:val="00C650DE"/>
    <w:rsid w:val="00C67EAD"/>
    <w:rsid w:val="00CC07A0"/>
    <w:rsid w:val="00D37D16"/>
    <w:rsid w:val="00D71AEF"/>
    <w:rsid w:val="00D7593B"/>
    <w:rsid w:val="00DA04A9"/>
    <w:rsid w:val="00DD4A37"/>
    <w:rsid w:val="00E474CC"/>
    <w:rsid w:val="00E549CA"/>
    <w:rsid w:val="00E66DF9"/>
    <w:rsid w:val="00EA0978"/>
    <w:rsid w:val="00EA3DA0"/>
    <w:rsid w:val="00F004A6"/>
    <w:rsid w:val="00F1720A"/>
    <w:rsid w:val="00F20ADC"/>
    <w:rsid w:val="00F4382D"/>
    <w:rsid w:val="00F51191"/>
    <w:rsid w:val="00FB4243"/>
    <w:rsid w:val="00FC00EC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hAnsi="Times"/>
      <w:snapToGrid w:val="0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right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mallCaps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360"/>
      </w:tabs>
      <w:ind w:left="360" w:hanging="360"/>
      <w:jc w:val="both"/>
      <w:outlineLvl w:val="3"/>
    </w:pPr>
    <w:rPr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4041"/>
      </w:tabs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jc w:val="both"/>
      <w:outlineLvl w:val="6"/>
    </w:pPr>
    <w:rPr>
      <w:rFonts w:ascii="Times New Roman" w:hAnsi="Times New Roman"/>
      <w:b/>
      <w:i/>
      <w:smallCap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Pr>
      <w:b/>
      <w:sz w:val="22"/>
    </w:rPr>
  </w:style>
  <w:style w:type="paragraph" w:styleId="Corpotesto">
    <w:name w:val="Body Text"/>
    <w:basedOn w:val="Normale"/>
    <w:link w:val="CorpotestoCarattere"/>
    <w:pPr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rPr>
      <w:b/>
      <w:i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2" w:right="706"/>
      <w:jc w:val="both"/>
    </w:pPr>
    <w:rPr>
      <w:sz w:val="22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smallCaps/>
      <w:sz w:val="22"/>
    </w:rPr>
  </w:style>
  <w:style w:type="paragraph" w:customStyle="1" w:styleId="BodyText21">
    <w:name w:val="Body Text 21"/>
    <w:basedOn w:val="Normale"/>
    <w:pPr>
      <w:jc w:val="both"/>
    </w:pPr>
    <w:rPr>
      <w:i/>
      <w:smallCaps/>
      <w:sz w:val="22"/>
    </w:rPr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rFonts w:ascii="English111 Vivace BT" w:hAnsi="English111 Vivace BT"/>
      <w:sz w:val="72"/>
    </w:rPr>
  </w:style>
  <w:style w:type="paragraph" w:styleId="Sottotitolo">
    <w:name w:val="Sub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echnical" w:hAnsi="Technical"/>
      <w:snapToGrid/>
      <w:sz w:val="36"/>
    </w:rPr>
  </w:style>
  <w:style w:type="paragraph" w:styleId="Rientrocorpodeltesto2">
    <w:name w:val="Body Text Indent 2"/>
    <w:basedOn w:val="Normale"/>
    <w:pPr>
      <w:ind w:firstLine="567"/>
      <w:jc w:val="both"/>
    </w:pPr>
  </w:style>
  <w:style w:type="paragraph" w:styleId="Elenco2">
    <w:name w:val="List 2"/>
    <w:basedOn w:val="Normale"/>
    <w:rsid w:val="001F3A23"/>
    <w:pPr>
      <w:ind w:left="566" w:hanging="283"/>
    </w:pPr>
  </w:style>
  <w:style w:type="paragraph" w:styleId="Intestazionemessaggio">
    <w:name w:val="Message Header"/>
    <w:basedOn w:val="Normale"/>
    <w:rsid w:val="001F3A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Formuladichiusura">
    <w:name w:val="Closing"/>
    <w:basedOn w:val="Normale"/>
    <w:rsid w:val="001F3A23"/>
    <w:pPr>
      <w:ind w:left="4252"/>
    </w:pPr>
  </w:style>
  <w:style w:type="character" w:styleId="Collegamentoipertestuale">
    <w:name w:val="Hyperlink"/>
    <w:rsid w:val="001F3A23"/>
    <w:rPr>
      <w:color w:val="0000FF"/>
      <w:u w:val="single"/>
    </w:rPr>
  </w:style>
  <w:style w:type="paragraph" w:styleId="NormaleWeb">
    <w:name w:val="Normal (Web)"/>
    <w:basedOn w:val="Normale"/>
    <w:rsid w:val="00576098"/>
    <w:pP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CorpotestoCarattere">
    <w:name w:val="Corpo testo Carattere"/>
    <w:link w:val="Corpotesto"/>
    <w:semiHidden/>
    <w:locked/>
    <w:rsid w:val="00576098"/>
    <w:rPr>
      <w:rFonts w:ascii="Times" w:hAnsi="Times"/>
      <w:snapToGrid w:val="0"/>
      <w:sz w:val="22"/>
      <w:lang w:val="it-IT" w:eastAsia="it-IT" w:bidi="ar-SA"/>
    </w:rPr>
  </w:style>
  <w:style w:type="character" w:styleId="Collegamentovisitato">
    <w:name w:val="FollowedHyperlink"/>
    <w:rsid w:val="008A28F5"/>
    <w:rPr>
      <w:color w:val="800080"/>
      <w:u w:val="single"/>
    </w:rPr>
  </w:style>
  <w:style w:type="character" w:styleId="Enfasigrassetto">
    <w:name w:val="Strong"/>
    <w:basedOn w:val="Carpredefinitoparagrafo"/>
    <w:qFormat/>
    <w:rsid w:val="005B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08-2009\moduli\lettera%20timbr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timbrata</Template>
  <TotalTime>0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AllÕattenzione di Carmela Moro</vt:lpstr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AllÕattenzione di Carmela Moro</dc:title>
  <dc:creator>caregnato.luca</dc:creator>
  <cp:lastModifiedBy>utente</cp:lastModifiedBy>
  <cp:revision>2</cp:revision>
  <cp:lastPrinted>2016-12-29T09:03:00Z</cp:lastPrinted>
  <dcterms:created xsi:type="dcterms:W3CDTF">2017-01-25T10:14:00Z</dcterms:created>
  <dcterms:modified xsi:type="dcterms:W3CDTF">2017-01-25T10:14:00Z</dcterms:modified>
</cp:coreProperties>
</file>